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950D3E">
      <w:r>
        <w:rPr>
          <w:noProof/>
        </w:rPr>
        <w:drawing>
          <wp:anchor distT="0" distB="0" distL="114300" distR="114300" simplePos="0" relativeHeight="251661312" behindDoc="0" locked="0" layoutInCell="1" allowOverlap="1" wp14:anchorId="2E583C72" wp14:editId="0A13A53A">
            <wp:simplePos x="0" y="0"/>
            <wp:positionH relativeFrom="column">
              <wp:posOffset>2630170</wp:posOffset>
            </wp:positionH>
            <wp:positionV relativeFrom="paragraph">
              <wp:posOffset>-44450</wp:posOffset>
            </wp:positionV>
            <wp:extent cx="249402" cy="333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es Staatswappen graustu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C3BA2" wp14:editId="11B8A0DA">
            <wp:simplePos x="0" y="0"/>
            <wp:positionH relativeFrom="column">
              <wp:posOffset>171450</wp:posOffset>
            </wp:positionH>
            <wp:positionV relativeFrom="paragraph">
              <wp:posOffset>-123190</wp:posOffset>
            </wp:positionV>
            <wp:extent cx="2577464" cy="6286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 LRA 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29917"/>
                    <a:stretch/>
                  </pic:blipFill>
                  <pic:spPr bwMode="auto">
                    <a:xfrm>
                      <a:off x="0" y="0"/>
                      <a:ext cx="2577464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C31753" w:rsidRDefault="00C31753" w:rsidP="00EE604F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865FB4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</w:p>
    <w:p w:rsidR="004A1825" w:rsidRPr="004A1825" w:rsidRDefault="004A1825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4A1825">
        <w:rPr>
          <w:rFonts w:asciiTheme="minorHAnsi" w:hAnsiTheme="minorHAnsi" w:cstheme="minorHAnsi"/>
          <w:b/>
          <w:smallCaps/>
          <w:spacing w:val="26"/>
          <w:sz w:val="28"/>
        </w:rPr>
        <w:t>Beschränkt auf das Gebiet der Psychotherapie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FE04E9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Arbeitsgruppe</w:t>
      </w:r>
      <w:r w:rsidR="00C23A29" w:rsidRPr="00950D3E">
        <w:rPr>
          <w:rFonts w:asciiTheme="minorHAnsi" w:hAnsiTheme="minorHAnsi" w:cstheme="minorHAnsi"/>
          <w:sz w:val="22"/>
        </w:rPr>
        <w:t xml:space="preserve"> Gesundheitsrecht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080C9C" w:rsidRPr="003C0B5F" w:rsidRDefault="00080C9C" w:rsidP="00EE604F">
      <w:pPr>
        <w:rPr>
          <w:rFonts w:asciiTheme="minorHAnsi" w:hAnsiTheme="minorHAnsi" w:cstheme="minorHAnsi"/>
          <w:sz w:val="2"/>
        </w:rPr>
      </w:pPr>
    </w:p>
    <w:p w:rsidR="00080C9C" w:rsidRPr="0030535E" w:rsidRDefault="00080C9C" w:rsidP="00EE604F">
      <w:pPr>
        <w:rPr>
          <w:rFonts w:asciiTheme="minorHAnsi" w:hAnsiTheme="minorHAnsi" w:cstheme="minorHAnsi"/>
          <w:sz w:val="8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642"/>
        <w:gridCol w:w="1767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765E40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066B03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765E40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066B03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der Psychotherapie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– 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)</w:t>
            </w:r>
          </w:p>
          <w:p w:rsidR="00A54DFE" w:rsidRPr="00A54DFE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(nicht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Pr="00D93B7B" w:rsidRDefault="00C6555B" w:rsidP="00765E40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D93B7B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765E40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765E4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Hinweise zum Datenschutz und Ihren Rechten (Art. 13 ff. DSGVO) finden Sie auf dem Informationsblatt zur Datenverarbeitung in der Arbeitsgruppe Gesundheitsrecht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9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Heilpraktiker. </w:t>
            </w: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30535E">
      <w:pgSz w:w="11907" w:h="16840" w:code="9"/>
      <w:pgMar w:top="709" w:right="1134" w:bottom="0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GNICkx1M4fyaCQCkCEcJ8YmJKXAIChg5yiLUBl9FfP9sqQC1CTWs6ikeESlFpIG5mtLOxvlL4G7u74C9ZYeZgw==" w:salt="rfCk+T1VfwlFQe/im0iAoQ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66B03"/>
    <w:rsid w:val="00080C9C"/>
    <w:rsid w:val="000A34B7"/>
    <w:rsid w:val="000B5FE0"/>
    <w:rsid w:val="000E5C93"/>
    <w:rsid w:val="00100F80"/>
    <w:rsid w:val="00102830"/>
    <w:rsid w:val="001346D1"/>
    <w:rsid w:val="00145BDA"/>
    <w:rsid w:val="00180FAB"/>
    <w:rsid w:val="0020316A"/>
    <w:rsid w:val="00220FC8"/>
    <w:rsid w:val="00297318"/>
    <w:rsid w:val="002E7365"/>
    <w:rsid w:val="002F2E4F"/>
    <w:rsid w:val="0030535E"/>
    <w:rsid w:val="003732C2"/>
    <w:rsid w:val="003C0B5F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A17AA"/>
    <w:rsid w:val="006B31E5"/>
    <w:rsid w:val="00765E40"/>
    <w:rsid w:val="00766600"/>
    <w:rsid w:val="00792B6B"/>
    <w:rsid w:val="00797FD6"/>
    <w:rsid w:val="007F42F6"/>
    <w:rsid w:val="00865FB4"/>
    <w:rsid w:val="008A2D5B"/>
    <w:rsid w:val="008A7C8E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A28D6"/>
    <w:rsid w:val="00BD3886"/>
    <w:rsid w:val="00BE07B3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44B5"/>
    <w:rsid w:val="00D93B7B"/>
    <w:rsid w:val="00DD71B6"/>
    <w:rsid w:val="00E20570"/>
    <w:rsid w:val="00E30217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semiHidden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ssberg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B8F5-9E8B-4683-9737-986DBF83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2733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Hillenbrand, Anna</cp:lastModifiedBy>
  <cp:revision>15</cp:revision>
  <cp:lastPrinted>2019-07-22T10:20:00Z</cp:lastPrinted>
  <dcterms:created xsi:type="dcterms:W3CDTF">2019-07-01T08:02:00Z</dcterms:created>
  <dcterms:modified xsi:type="dcterms:W3CDTF">2019-07-26T09:46:00Z</dcterms:modified>
</cp:coreProperties>
</file>