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8A7220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4A1825" w:rsidRPr="004A1825" w:rsidRDefault="004A1825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Beschränkt auf das Gebiet der Psychotherapie</w:t>
      </w:r>
      <w:r>
        <w:rPr>
          <w:rFonts w:asciiTheme="minorHAnsi" w:hAnsiTheme="minorHAnsi" w:cstheme="minorHAnsi"/>
          <w:b/>
          <w:smallCaps/>
          <w:spacing w:val="26"/>
          <w:sz w:val="28"/>
        </w:rPr>
        <w:t xml:space="preserve"> - </w:t>
      </w:r>
      <w:r w:rsidRPr="004A1825">
        <w:rPr>
          <w:rFonts w:asciiTheme="minorHAnsi" w:hAnsiTheme="minorHAnsi" w:cstheme="minorHAnsi"/>
          <w:b/>
          <w:smallCaps/>
          <w:spacing w:val="26"/>
          <w:sz w:val="28"/>
        </w:rPr>
        <w:t>Für Dipl.-Psychologen</w:t>
      </w:r>
      <w:r>
        <w:rPr>
          <w:rFonts w:asciiTheme="minorHAnsi" w:hAnsiTheme="minorHAnsi" w:cstheme="minorHAnsi"/>
          <w:b/>
          <w:smallCaps/>
          <w:spacing w:val="26"/>
          <w:sz w:val="28"/>
        </w:rPr>
        <w:t xml:space="preserve"> -</w:t>
      </w:r>
    </w:p>
    <w:p w:rsidR="00C31753" w:rsidRPr="004A1825" w:rsidRDefault="00C31753" w:rsidP="004A1825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28"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3C0B5F" w:rsidRDefault="00C23A29" w:rsidP="004A1825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4A1825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6A17AA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6F5B1C" w:rsidP="004A182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4A1825">
              <w:rPr>
                <w:rFonts w:asciiTheme="minorHAnsi" w:eastAsia="MS Gothic" w:hAnsiTheme="minorHAnsi" w:cstheme="minorHAnsi"/>
                <w:sz w:val="22"/>
                <w:szCs w:val="22"/>
              </w:rPr>
              <w:t>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A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A17A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4A1825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</w:p>
          <w:p w:rsidR="00A54DFE" w:rsidRDefault="006F5B1C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4A1825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  <w:r w:rsidR="004A1825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              </w:t>
            </w:r>
          </w:p>
          <w:p w:rsidR="00A54DFE" w:rsidRPr="004A1825" w:rsidRDefault="004A1825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E10EC7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beschränkt auf das Gebiet der Psychotherapie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4A1825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4A1825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Default="00C6555B" w:rsidP="006F5B1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4A1825" w:rsidRDefault="006F5B1C" w:rsidP="006F5B1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-1089069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82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A182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universitäres Prüfungszeugnis</w:t>
                  </w:r>
                </w:p>
                <w:p w:rsidR="004A1825" w:rsidRPr="00C266C0" w:rsidRDefault="006F5B1C" w:rsidP="006F5B1C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i/>
                      <w:sz w:val="18"/>
                      <w:szCs w:val="18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sz w:val="22"/>
                        <w:szCs w:val="22"/>
                      </w:rPr>
                      <w:id w:val="-68811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182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A182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Diplom-Urkunde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6F5B1C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6F5B1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4A1825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6A17AA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4A1825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mWqqDQ+NBv6PMaLviIMaSYe3XZWt01kl2YKBRMwupDoZevDuKagxU5ZRdVy+3f2bcoOisK4AAguRgfMYZRk7iQ==" w:salt="t2T4h1H55RKk0+1S/GACF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E5C93"/>
    <w:rsid w:val="00100F80"/>
    <w:rsid w:val="00102830"/>
    <w:rsid w:val="001346D1"/>
    <w:rsid w:val="00145BDA"/>
    <w:rsid w:val="00180FAB"/>
    <w:rsid w:val="0020316A"/>
    <w:rsid w:val="00220FC8"/>
    <w:rsid w:val="00297318"/>
    <w:rsid w:val="002E7365"/>
    <w:rsid w:val="002F2E4F"/>
    <w:rsid w:val="0030535E"/>
    <w:rsid w:val="003732C2"/>
    <w:rsid w:val="003C0B5F"/>
    <w:rsid w:val="003D1371"/>
    <w:rsid w:val="00417CAE"/>
    <w:rsid w:val="00436D5A"/>
    <w:rsid w:val="004A1825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A17AA"/>
    <w:rsid w:val="006B31E5"/>
    <w:rsid w:val="006F5B1C"/>
    <w:rsid w:val="00766600"/>
    <w:rsid w:val="00792B6B"/>
    <w:rsid w:val="00797FD6"/>
    <w:rsid w:val="007F42F6"/>
    <w:rsid w:val="008A2D5B"/>
    <w:rsid w:val="008A7220"/>
    <w:rsid w:val="008A7C8E"/>
    <w:rsid w:val="00913F3A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A28D6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44B5"/>
    <w:rsid w:val="00DD71B6"/>
    <w:rsid w:val="00E10EC7"/>
    <w:rsid w:val="00E20570"/>
    <w:rsid w:val="00E30217"/>
    <w:rsid w:val="00EE604F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5994-0289-43B4-AE53-E3C5DBE1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1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2774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14</cp:revision>
  <cp:lastPrinted>2019-07-22T10:20:00Z</cp:lastPrinted>
  <dcterms:created xsi:type="dcterms:W3CDTF">2019-07-01T08:02:00Z</dcterms:created>
  <dcterms:modified xsi:type="dcterms:W3CDTF">2019-07-26T09:46:00Z</dcterms:modified>
</cp:coreProperties>
</file>