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C31753"/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B80581" w:rsidRPr="003C0B5F" w:rsidRDefault="00B80581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D5050A" w:rsidRDefault="00C31753" w:rsidP="00D5050A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Heilpraktikererlaubnis</w:t>
      </w:r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 xml:space="preserve"> </w:t>
      </w:r>
    </w:p>
    <w:p w:rsidR="004A1825" w:rsidRPr="00D5050A" w:rsidRDefault="00D5050A" w:rsidP="00D5050A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D5050A">
        <w:rPr>
          <w:rFonts w:asciiTheme="minorHAnsi" w:hAnsiTheme="minorHAnsi" w:cstheme="minorHAnsi"/>
          <w:b/>
          <w:smallCaps/>
          <w:spacing w:val="26"/>
        </w:rPr>
        <w:t>für P</w:t>
      </w:r>
      <w:r w:rsidR="00B80581">
        <w:rPr>
          <w:rFonts w:asciiTheme="minorHAnsi" w:hAnsiTheme="minorHAnsi" w:cstheme="minorHAnsi"/>
          <w:b/>
          <w:smallCaps/>
          <w:spacing w:val="26"/>
        </w:rPr>
        <w:t>odologen</w:t>
      </w:r>
      <w:r w:rsidRPr="00D5050A">
        <w:rPr>
          <w:rFonts w:asciiTheme="minorHAnsi" w:hAnsiTheme="minorHAnsi" w:cstheme="minorHAnsi"/>
          <w:b/>
          <w:smallCaps/>
          <w:spacing w:val="26"/>
        </w:rPr>
        <w:t xml:space="preserve"> mit nachgewiesener Weiterbildung entsprechend dem vom Bayerischen Staatsministerium für Gesundheit </w:t>
      </w:r>
      <w:r w:rsidR="00B80581">
        <w:rPr>
          <w:rFonts w:asciiTheme="minorHAnsi" w:hAnsiTheme="minorHAnsi" w:cstheme="minorHAnsi"/>
          <w:b/>
          <w:smallCaps/>
          <w:spacing w:val="26"/>
        </w:rPr>
        <w:t>und Pflege freigegebenen Muster-C</w:t>
      </w:r>
      <w:r w:rsidRPr="00D5050A">
        <w:rPr>
          <w:rFonts w:asciiTheme="minorHAnsi" w:hAnsiTheme="minorHAnsi" w:cstheme="minorHAnsi"/>
          <w:b/>
          <w:smallCaps/>
          <w:spacing w:val="26"/>
        </w:rPr>
        <w:t xml:space="preserve">urriculums (Stand: </w:t>
      </w:r>
      <w:r w:rsidR="00B80581">
        <w:rPr>
          <w:rFonts w:asciiTheme="minorHAnsi" w:hAnsiTheme="minorHAnsi" w:cstheme="minorHAnsi"/>
          <w:b/>
          <w:smallCaps/>
          <w:spacing w:val="26"/>
        </w:rPr>
        <w:t>10.04.2018</w:t>
      </w:r>
      <w:r w:rsidRPr="00D5050A">
        <w:rPr>
          <w:rFonts w:asciiTheme="minorHAnsi" w:hAnsiTheme="minorHAnsi" w:cstheme="minorHAnsi"/>
          <w:b/>
          <w:smallCaps/>
          <w:spacing w:val="26"/>
        </w:rPr>
        <w:t>)</w:t>
      </w:r>
    </w:p>
    <w:p w:rsidR="00C31753" w:rsidRPr="004A1825" w:rsidRDefault="00C31753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</w:p>
    <w:p w:rsidR="00B80581" w:rsidRDefault="00B80581" w:rsidP="00EE604F">
      <w:pPr>
        <w:ind w:left="426"/>
        <w:rPr>
          <w:rFonts w:asciiTheme="minorHAnsi" w:hAnsiTheme="minorHAnsi" w:cstheme="minorHAnsi"/>
          <w:sz w:val="22"/>
        </w:rPr>
      </w:pP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272F7C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 II - Gesundheitsamt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3C0B5F" w:rsidRDefault="00C23A29" w:rsidP="004A1825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B95850" w:rsidRDefault="00B95850" w:rsidP="00691921">
      <w:pPr>
        <w:ind w:left="426"/>
        <w:jc w:val="both"/>
        <w:rPr>
          <w:rFonts w:asciiTheme="minorHAnsi" w:hAnsiTheme="minorHAnsi" w:cstheme="minorHAnsi"/>
          <w:sz w:val="22"/>
        </w:rPr>
      </w:pPr>
    </w:p>
    <w:p w:rsidR="00B80581" w:rsidRPr="00691921" w:rsidRDefault="00B80581" w:rsidP="00691921">
      <w:pPr>
        <w:ind w:left="426"/>
        <w:jc w:val="both"/>
        <w:rPr>
          <w:rFonts w:asciiTheme="minorHAnsi" w:hAnsiTheme="minorHAnsi" w:cstheme="minorHAnsi"/>
          <w:sz w:val="22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3544"/>
      </w:tblGrid>
      <w:tr w:rsidR="00C23A29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6A17AA">
        <w:trPr>
          <w:trHeight w:val="492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EA7F53" w:rsidP="004A18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EA7F53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EA7F53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EA7F53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EA7F53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272F7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272F7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="00180FA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691921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9192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  <w:p w:rsidR="00691921" w:rsidRDefault="00691921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</w:tbl>
    <w:p w:rsidR="000C60EB" w:rsidRDefault="000C60EB" w:rsidP="00B80581"/>
    <w:p w:rsidR="00B80581" w:rsidRDefault="00B80581" w:rsidP="00B80581"/>
    <w:p w:rsidR="00B80581" w:rsidRDefault="00B80581" w:rsidP="00B80581"/>
    <w:p w:rsidR="00B80581" w:rsidRDefault="00B80581" w:rsidP="00B80581"/>
    <w:p w:rsidR="00B80581" w:rsidRDefault="00B80581" w:rsidP="00B80581"/>
    <w:p w:rsidR="00B80581" w:rsidRDefault="00B80581" w:rsidP="00B80581"/>
    <w:p w:rsidR="00B80581" w:rsidRDefault="00B80581" w:rsidP="00B80581"/>
    <w:p w:rsidR="00B80581" w:rsidRPr="00B80581" w:rsidRDefault="00B80581" w:rsidP="00B80581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0EB">
        <w:rPr>
          <w:rFonts w:asciiTheme="minorHAnsi" w:hAnsiTheme="minorHAnsi" w:cstheme="minorHAnsi"/>
          <w:b/>
        </w:rPr>
        <w:t>Bitte wenden &gt;&gt;</w:t>
      </w:r>
    </w:p>
    <w:p w:rsidR="00B80581" w:rsidRDefault="00B80581" w:rsidP="00B80581"/>
    <w:p w:rsidR="00B80581" w:rsidRDefault="00B80581" w:rsidP="00B80581"/>
    <w:p w:rsidR="00B80581" w:rsidRDefault="00B80581" w:rsidP="00B80581"/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5032"/>
        <w:gridCol w:w="5311"/>
      </w:tblGrid>
      <w:tr w:rsidR="00A54DFE" w:rsidRPr="00797FD6" w:rsidTr="004A1825">
        <w:trPr>
          <w:trHeight w:val="56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lastRenderedPageBreak/>
              <w:t>Folgende Unterlagen lege ich bei:</w:t>
            </w:r>
          </w:p>
          <w:p w:rsidR="00A54DFE" w:rsidRDefault="00EA7F53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  <w:r w:rsidR="00E85719">
              <w:rPr>
                <w:rFonts w:asciiTheme="minorHAnsi" w:eastAsia="MS Gothic" w:hAnsiTheme="minorHAnsi" w:cstheme="minorHAnsi"/>
                <w:sz w:val="22"/>
                <w:szCs w:val="22"/>
              </w:rPr>
              <w:t>(Original bzw. beglaubigte Abschrift)</w:t>
            </w:r>
          </w:p>
          <w:p w:rsidR="00A54DFE" w:rsidRDefault="00EA7F53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4A1825" w:rsidRDefault="00EA7F53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ie in gesundheitlicher Hinsicht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zur Ausübung des Berufes als 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              </w:t>
            </w:r>
          </w:p>
          <w:p w:rsidR="00A54DFE" w:rsidRPr="004A1825" w:rsidRDefault="004A1825" w:rsidP="00C12374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</w:t>
            </w:r>
            <w:r w:rsidR="00C12374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E85719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beschränkt auf das Gebiet der Podologie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272F7C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-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272F7C" w:rsidRPr="00272F7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bei Antragstellung </w:t>
            </w:r>
            <w:r w:rsidRPr="00272F7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nicht älter als drei Monate</w:t>
            </w:r>
            <w:r w:rsidR="00A54DFE" w:rsidRPr="00272F7C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)</w:t>
            </w:r>
          </w:p>
          <w:p w:rsidR="00A54DFE" w:rsidRPr="00A54DFE" w:rsidRDefault="00EA7F53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180FA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(</w:t>
            </w:r>
            <w:r w:rsidR="00C12374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bei Antragstellung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nicht älter als </w:t>
            </w:r>
            <w:r w:rsidR="00D41F4A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EA7F53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1825" w:rsidRDefault="00C6555B" w:rsidP="00EA7F53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 w:rsidRPr="00C12374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6B31E5" w:rsidRPr="00C12374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  </w:t>
                  </w:r>
                  <w:r w:rsidR="00D93B7B" w:rsidRPr="00C12374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 </w:t>
                  </w:r>
                  <w:r w:rsidR="00C12374" w:rsidRPr="00C12374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D5050A" w:rsidRDefault="00EA7F53" w:rsidP="00EA7F53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953222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050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Nachweis über den Abschluss eines gesetzlich geregelten Heilhilf</w:t>
                  </w:r>
                  <w:r w:rsidR="005C20C9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s</w:t>
                  </w:r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berufs </w:t>
                  </w:r>
                  <w:r w:rsidR="00E85719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(hier als Podologe/in)</w:t>
                  </w:r>
                </w:p>
                <w:p w:rsidR="00D5050A" w:rsidRDefault="00EA7F53" w:rsidP="00EA7F53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1490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050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Nachweis über die Weiterbildung entsprechend dem vom </w:t>
                  </w:r>
                  <w:r w:rsidR="00E85719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B</w:t>
                  </w:r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ayerischen Staatsministerium für Gesundheit und </w:t>
                  </w:r>
                </w:p>
                <w:p w:rsidR="00D5050A" w:rsidRPr="00D93B7B" w:rsidRDefault="00D5050A" w:rsidP="00EA7F53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 w:rsidRPr="00C12374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Pflege freigegebenen Muster-Curriculums (Stand: </w:t>
                  </w:r>
                  <w:r w:rsidR="00E85719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10.04.2018</w:t>
                  </w: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EA7F53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EA7F53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6A17AA" w:rsidP="00C12374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Hinweise zum Datenschutz und Ihren Rechten (Art. 13 ff. DSGVO) finden Sie auf dem Informationsblatt zur Datenverarbeitung in der </w:t>
            </w:r>
            <w:r w:rsidR="00C12374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FA II - Gesundheitsamt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7" w:history="1">
              <w:r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  <w:r w:rsidR="00BF2051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unter der Rubrik Heilpraktiker.</w:t>
            </w:r>
          </w:p>
        </w:tc>
      </w:tr>
      <w:tr w:rsidR="00A36295" w:rsidRPr="00797FD6" w:rsidTr="004A1825">
        <w:trPr>
          <w:trHeight w:val="94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EB6129">
      <w:footerReference w:type="default" r:id="rId8"/>
      <w:headerReference w:type="first" r:id="rId9"/>
      <w:pgSz w:w="11907" w:h="16840" w:code="9"/>
      <w:pgMar w:top="709" w:right="1134" w:bottom="426" w:left="426" w:header="72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EB" w:rsidRPr="000C60EB" w:rsidRDefault="000C60EB" w:rsidP="000C60EB">
    <w:pPr>
      <w:pStyle w:val="Fuzeile"/>
      <w:jc w:val="right"/>
      <w:rPr>
        <w:sz w:val="20"/>
      </w:rPr>
    </w:pPr>
    <w:r w:rsidRPr="000C60EB">
      <w:rPr>
        <w:sz w:val="20"/>
      </w:rPr>
      <w:t xml:space="preserve"> Seite </w:t>
    </w:r>
    <w:sdt>
      <w:sdtPr>
        <w:rPr>
          <w:sz w:val="20"/>
        </w:rPr>
        <w:id w:val="440113420"/>
        <w:docPartObj>
          <w:docPartGallery w:val="Page Numbers (Bottom of Page)"/>
          <w:docPartUnique/>
        </w:docPartObj>
      </w:sdtPr>
      <w:sdtEndPr/>
      <w:sdtContent>
        <w:r w:rsidRPr="000C60EB">
          <w:rPr>
            <w:sz w:val="20"/>
          </w:rPr>
          <w:fldChar w:fldCharType="begin"/>
        </w:r>
        <w:r w:rsidRPr="000C60EB">
          <w:rPr>
            <w:sz w:val="20"/>
          </w:rPr>
          <w:instrText>PAGE   \* MERGEFORMAT</w:instrText>
        </w:r>
        <w:r w:rsidRPr="000C60EB">
          <w:rPr>
            <w:sz w:val="20"/>
          </w:rPr>
          <w:fldChar w:fldCharType="separate"/>
        </w:r>
        <w:r w:rsidR="00EA7F53">
          <w:rPr>
            <w:noProof/>
            <w:sz w:val="20"/>
          </w:rPr>
          <w:t>2</w:t>
        </w:r>
        <w:r w:rsidRPr="000C60EB">
          <w:rPr>
            <w:sz w:val="20"/>
          </w:rPr>
          <w:fldChar w:fldCharType="end"/>
        </w:r>
      </w:sdtContent>
    </w:sdt>
  </w:p>
  <w:p w:rsidR="000C60EB" w:rsidRDefault="000C60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29" w:rsidRDefault="00EA7F53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C90A403" wp14:editId="23F0D16C">
          <wp:simplePos x="0" y="0"/>
          <wp:positionH relativeFrom="column">
            <wp:posOffset>2659322</wp:posOffset>
          </wp:positionH>
          <wp:positionV relativeFrom="paragraph">
            <wp:posOffset>68580</wp:posOffset>
          </wp:positionV>
          <wp:extent cx="248920" cy="3333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nes Staatswappen graustu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6F7FD3" wp14:editId="0F878F48">
          <wp:simplePos x="0" y="0"/>
          <wp:positionH relativeFrom="column">
            <wp:posOffset>211397</wp:posOffset>
          </wp:positionH>
          <wp:positionV relativeFrom="paragraph">
            <wp:posOffset>0</wp:posOffset>
          </wp:positionV>
          <wp:extent cx="2576830" cy="6286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ues Logo LRA 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10" b="29917"/>
                  <a:stretch/>
                </pic:blipFill>
                <pic:spPr bwMode="auto">
                  <a:xfrm>
                    <a:off x="0" y="0"/>
                    <a:ext cx="257683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6JrjzadljrUB6eXo3wLHG9i6g76FtSqEJsmkCIppD/hFUDYaATKHk5G2RmBaoDlqRoRmMO1wRZGytLn4zPLGQQ==" w:salt="SipZ4HrjQ9GpanJsgNTFnw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52D02"/>
    <w:rsid w:val="00080C9C"/>
    <w:rsid w:val="000A34B7"/>
    <w:rsid w:val="000B5FE0"/>
    <w:rsid w:val="000C60EB"/>
    <w:rsid w:val="000E5C93"/>
    <w:rsid w:val="00100F80"/>
    <w:rsid w:val="00102830"/>
    <w:rsid w:val="001346D1"/>
    <w:rsid w:val="00145BDA"/>
    <w:rsid w:val="00180FAB"/>
    <w:rsid w:val="0020316A"/>
    <w:rsid w:val="00220FC8"/>
    <w:rsid w:val="00272F7C"/>
    <w:rsid w:val="00297318"/>
    <w:rsid w:val="002E7365"/>
    <w:rsid w:val="002F2E4F"/>
    <w:rsid w:val="0030535E"/>
    <w:rsid w:val="003732C2"/>
    <w:rsid w:val="003975C3"/>
    <w:rsid w:val="003C0B5F"/>
    <w:rsid w:val="003C3493"/>
    <w:rsid w:val="003D1371"/>
    <w:rsid w:val="00417CAE"/>
    <w:rsid w:val="00436D5A"/>
    <w:rsid w:val="004A1825"/>
    <w:rsid w:val="004B432B"/>
    <w:rsid w:val="004D6825"/>
    <w:rsid w:val="004E1D1B"/>
    <w:rsid w:val="004E3882"/>
    <w:rsid w:val="00507A26"/>
    <w:rsid w:val="00573779"/>
    <w:rsid w:val="005B2843"/>
    <w:rsid w:val="005B4843"/>
    <w:rsid w:val="005C20C9"/>
    <w:rsid w:val="006516AC"/>
    <w:rsid w:val="006767A8"/>
    <w:rsid w:val="00691921"/>
    <w:rsid w:val="006A17AA"/>
    <w:rsid w:val="006B31E5"/>
    <w:rsid w:val="00766600"/>
    <w:rsid w:val="00792B6B"/>
    <w:rsid w:val="00797FD6"/>
    <w:rsid w:val="007F42F6"/>
    <w:rsid w:val="00887E76"/>
    <w:rsid w:val="008A2D5B"/>
    <w:rsid w:val="008A7C8E"/>
    <w:rsid w:val="00913F3A"/>
    <w:rsid w:val="00950D3E"/>
    <w:rsid w:val="0096409B"/>
    <w:rsid w:val="009A0051"/>
    <w:rsid w:val="009B3410"/>
    <w:rsid w:val="009F3B81"/>
    <w:rsid w:val="00A33F51"/>
    <w:rsid w:val="00A36295"/>
    <w:rsid w:val="00A54DFE"/>
    <w:rsid w:val="00A717B0"/>
    <w:rsid w:val="00B30645"/>
    <w:rsid w:val="00B4418E"/>
    <w:rsid w:val="00B80581"/>
    <w:rsid w:val="00B95850"/>
    <w:rsid w:val="00BA28D6"/>
    <w:rsid w:val="00BD3886"/>
    <w:rsid w:val="00BE07B3"/>
    <w:rsid w:val="00BF2051"/>
    <w:rsid w:val="00C12374"/>
    <w:rsid w:val="00C23A29"/>
    <w:rsid w:val="00C266C0"/>
    <w:rsid w:val="00C27D3A"/>
    <w:rsid w:val="00C31753"/>
    <w:rsid w:val="00C6555B"/>
    <w:rsid w:val="00CD280C"/>
    <w:rsid w:val="00CE5B90"/>
    <w:rsid w:val="00CF15D2"/>
    <w:rsid w:val="00CF63B9"/>
    <w:rsid w:val="00D013F9"/>
    <w:rsid w:val="00D3247B"/>
    <w:rsid w:val="00D41F4A"/>
    <w:rsid w:val="00D5050A"/>
    <w:rsid w:val="00D544B5"/>
    <w:rsid w:val="00D93B7B"/>
    <w:rsid w:val="00DD71B6"/>
    <w:rsid w:val="00E20570"/>
    <w:rsid w:val="00E30217"/>
    <w:rsid w:val="00E85719"/>
    <w:rsid w:val="00EA7F53"/>
    <w:rsid w:val="00EB6129"/>
    <w:rsid w:val="00EE604F"/>
    <w:rsid w:val="00F24180"/>
    <w:rsid w:val="00FC79FE"/>
    <w:rsid w:val="00FE04E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link w:val="FuzeileZchn"/>
    <w:uiPriority w:val="99"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C60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sberg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548D-9F6C-43D8-9081-AA7EAAF0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3.dot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3190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Berger, Christina</cp:lastModifiedBy>
  <cp:revision>9</cp:revision>
  <cp:lastPrinted>2019-07-22T12:43:00Z</cp:lastPrinted>
  <dcterms:created xsi:type="dcterms:W3CDTF">2022-10-12T10:03:00Z</dcterms:created>
  <dcterms:modified xsi:type="dcterms:W3CDTF">2022-10-26T07:17:00Z</dcterms:modified>
</cp:coreProperties>
</file>